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3EC1" w14:textId="77777777" w:rsidR="00487E37" w:rsidRPr="00D40D84" w:rsidRDefault="00487E37">
      <w:pPr>
        <w:rPr>
          <w:rFonts w:ascii="Arial Narrow" w:hAnsi="Arial Narrow"/>
        </w:rPr>
      </w:pPr>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If there are any gaps in your employment history, eg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Please give details of your interests, hobbies or skills - in particular any which could be of benefit to the School for the purposes of enriching its extra curricular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t>
            </w:r>
            <w:bookmarkStart w:id="0" w:name="_GoBack"/>
            <w:bookmarkEnd w:id="0"/>
            <w:r w:rsidRPr="000F29ED">
              <w:rPr>
                <w:rFonts w:ascii="Arial Narrow" w:hAnsi="Arial Narrow"/>
                <w:sz w:val="20"/>
              </w:rPr>
              <w:t>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40F8" w14:textId="77777777" w:rsidR="00FF5C93" w:rsidRDefault="00FF5C93">
      <w:pPr>
        <w:pStyle w:val="Footer"/>
      </w:pPr>
    </w:p>
  </w:endnote>
  <w:endnote w:type="continuationSeparator" w:id="0">
    <w:p w14:paraId="788240F9" w14:textId="77777777" w:rsidR="00FF5C93" w:rsidRDefault="00FF5C9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Veale Wasbrough Vizards LLP 2013 v3.5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Veale Wasbrough Vizards LLP 2013 v3.5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40F6" w14:textId="77777777" w:rsidR="00FF5C93" w:rsidRDefault="00FF5C93">
      <w:pPr>
        <w:pStyle w:val="Footer"/>
      </w:pPr>
    </w:p>
  </w:footnote>
  <w:footnote w:type="continuationSeparator" w:id="0">
    <w:p w14:paraId="788240F7" w14:textId="77777777" w:rsidR="00FF5C93" w:rsidRDefault="00FF5C9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1" w14:textId="77777777" w:rsidR="00A838B3" w:rsidRPr="00583DD7" w:rsidRDefault="00A838B3"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710B91"/>
    <w:rsid w:val="00727E21"/>
    <w:rsid w:val="00737F14"/>
    <w:rsid w:val="0075012D"/>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FE69CE52D7B4B9B0393EEB17BA832" ma:contentTypeVersion="12" ma:contentTypeDescription="Create a new document." ma:contentTypeScope="" ma:versionID="1d7f2000d41264b8e049d061bc66433f">
  <xsd:schema xmlns:xsd="http://www.w3.org/2001/XMLSchema" xmlns:xs="http://www.w3.org/2001/XMLSchema" xmlns:p="http://schemas.microsoft.com/office/2006/metadata/properties" xmlns:ns2="2078d8e3-cf41-498d-82f6-5ca9003efc3f" xmlns:ns3="ea098a7d-be86-4690-beb6-3fe3ebdfcad6" targetNamespace="http://schemas.microsoft.com/office/2006/metadata/properties" ma:root="true" ma:fieldsID="6ab78f1f3c709b476af406cd35e15e54" ns2:_="" ns3:_="">
    <xsd:import namespace="2078d8e3-cf41-498d-82f6-5ca9003efc3f"/>
    <xsd:import namespace="ea098a7d-be86-4690-beb6-3fe3ebdfc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98a7d-be86-4690-beb6-3fe3ebdfc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25852-9B61-4CAD-8A0D-A03EEEE273CC}"/>
</file>

<file path=customXml/itemProps2.xml><?xml version="1.0" encoding="utf-8"?>
<ds:datastoreItem xmlns:ds="http://schemas.openxmlformats.org/officeDocument/2006/customXml" ds:itemID="{A7621E74-8CF3-4172-A25C-73E52ABB2DF4}"/>
</file>

<file path=customXml/itemProps3.xml><?xml version="1.0" encoding="utf-8"?>
<ds:datastoreItem xmlns:ds="http://schemas.openxmlformats.org/officeDocument/2006/customXml" ds:itemID="{8FCB5E6A-56C5-4359-BCF9-52B908A5F812}"/>
</file>

<file path=docProps/app.xml><?xml version="1.0" encoding="utf-8"?>
<Properties xmlns="http://schemas.openxmlformats.org/officeDocument/2006/extended-properties" xmlns:vt="http://schemas.openxmlformats.org/officeDocument/2006/docPropsVTypes">
  <Template>Agreement_employment_simple</Template>
  <TotalTime>2</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Michael Coles</cp:lastModifiedBy>
  <cp:revision>3</cp:revision>
  <cp:lastPrinted>2013-10-29T11:04:00Z</cp:lastPrinted>
  <dcterms:created xsi:type="dcterms:W3CDTF">2014-02-14T16:19:00Z</dcterms:created>
  <dcterms:modified xsi:type="dcterms:W3CDTF">2014-03-21T09:43:00Z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0x010100187FE69CE52D7B4B9B0393EEB17BA832</vt:lpwstr>
  </property>
  <property fmtid="{D5CDD505-2E9C-101B-9397-08002B2CF9AE}" pid="10" name="IsMyDocuments">
    <vt:bool>true</vt:bool>
  </property>
</Properties>
</file>